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3" w:rsidRDefault="00505DE3" w:rsidP="00E41F7D">
      <w:pPr>
        <w:pStyle w:val="Title"/>
        <w:ind w:left="-284"/>
        <w:jc w:val="left"/>
        <w:rPr>
          <w:rFonts w:ascii="Trebuchet MS" w:hAnsi="Trebuchet MS"/>
        </w:rPr>
      </w:pPr>
    </w:p>
    <w:p w:rsidR="00E41F7D" w:rsidRDefault="00E41F7D" w:rsidP="00E41F7D">
      <w:pPr>
        <w:pStyle w:val="Title"/>
        <w:ind w:left="-284"/>
        <w:jc w:val="left"/>
        <w:rPr>
          <w:rFonts w:ascii="Trebuchet MS" w:hAnsi="Trebuchet MS"/>
        </w:rPr>
      </w:pPr>
      <w:r>
        <w:rPr>
          <w:noProof/>
          <w:lang w:eastAsia="lt-LT"/>
        </w:rPr>
        <w:drawing>
          <wp:inline distT="0" distB="0" distL="0" distR="0" wp14:anchorId="7DF93FCE" wp14:editId="5E11B6DF">
            <wp:extent cx="182880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niaus_universiteto_bibliote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F7D">
        <w:rPr>
          <w:rFonts w:ascii="Trebuchet MS" w:hAnsi="Trebuchet MS"/>
        </w:rPr>
        <w:t xml:space="preserve"> </w:t>
      </w:r>
    </w:p>
    <w:p w:rsidR="00E41F7D" w:rsidRPr="00123627" w:rsidRDefault="00E41F7D" w:rsidP="00E41F7D">
      <w:pPr>
        <w:pStyle w:val="Title"/>
        <w:ind w:left="-284"/>
        <w:jc w:val="left"/>
        <w:rPr>
          <w:rFonts w:ascii="Trebuchet MS" w:hAnsi="Trebuchet MS"/>
        </w:rPr>
      </w:pPr>
      <w:r w:rsidRPr="00123627">
        <w:rPr>
          <w:rFonts w:ascii="Trebuchet MS" w:hAnsi="Trebuchet MS"/>
        </w:rPr>
        <w:t>SAVANORIO ANKETA</w:t>
      </w:r>
    </w:p>
    <w:p w:rsidR="00C12F76" w:rsidRPr="00123627" w:rsidRDefault="00C12F76" w:rsidP="00C12F76">
      <w:pPr>
        <w:jc w:val="both"/>
        <w:rPr>
          <w:rFonts w:ascii="Trebuchet MS" w:hAnsi="Trebuchet M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51"/>
        <w:gridCol w:w="426"/>
        <w:gridCol w:w="861"/>
        <w:gridCol w:w="1378"/>
        <w:gridCol w:w="760"/>
        <w:gridCol w:w="631"/>
        <w:gridCol w:w="480"/>
        <w:gridCol w:w="982"/>
        <w:gridCol w:w="1412"/>
        <w:gridCol w:w="1682"/>
      </w:tblGrid>
      <w:tr w:rsidR="00E41F7D" w:rsidRPr="00123627" w:rsidTr="00E41F7D">
        <w:trPr>
          <w:trHeight w:val="253"/>
        </w:trPr>
        <w:tc>
          <w:tcPr>
            <w:tcW w:w="1740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VARDAS</w:t>
            </w:r>
          </w:p>
        </w:tc>
        <w:tc>
          <w:tcPr>
            <w:tcW w:w="2999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PAVARDĖ</w:t>
            </w:r>
          </w:p>
        </w:tc>
        <w:tc>
          <w:tcPr>
            <w:tcW w:w="4076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41F7D" w:rsidRPr="00123627" w:rsidTr="00E41F7D">
        <w:tc>
          <w:tcPr>
            <w:tcW w:w="1740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GIMIMO DATA</w:t>
            </w:r>
          </w:p>
        </w:tc>
        <w:tc>
          <w:tcPr>
            <w:tcW w:w="2999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TEL.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NR. </w:t>
            </w:r>
          </w:p>
        </w:tc>
        <w:tc>
          <w:tcPr>
            <w:tcW w:w="4076" w:type="dxa"/>
            <w:gridSpan w:val="3"/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41F7D" w:rsidRPr="00123627" w:rsidTr="00E41F7D">
        <w:tc>
          <w:tcPr>
            <w:tcW w:w="1740" w:type="dxa"/>
            <w:gridSpan w:val="3"/>
            <w:tcBorders>
              <w:bottom w:val="single" w:sz="4" w:space="0" w:color="auto"/>
            </w:tcBorders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EL. P. ADRESAS</w:t>
            </w:r>
          </w:p>
        </w:tc>
        <w:tc>
          <w:tcPr>
            <w:tcW w:w="8186" w:type="dxa"/>
            <w:gridSpan w:val="8"/>
            <w:tcBorders>
              <w:bottom w:val="single" w:sz="4" w:space="0" w:color="auto"/>
            </w:tcBorders>
          </w:tcPr>
          <w:p w:rsidR="00E41F7D" w:rsidRPr="00123627" w:rsidRDefault="00E41F7D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  <w:shd w:val="clear" w:color="auto" w:fill="C0C0C0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IŠSILAVINIMAS</w:t>
            </w: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Metai</w:t>
            </w: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Organizacija</w:t>
            </w: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Specialybė</w:t>
            </w: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DARBO PATIRTIS</w:t>
            </w: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Metai</w:t>
            </w: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Organizacija</w:t>
            </w: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Pareigos</w:t>
            </w: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  <w:shd w:val="clear" w:color="auto" w:fill="C0C0C0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KODĖL norite tapti Vilniaus universiteto bibliotekos savanoriu(-e)? </w:t>
            </w: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A19B7" w:rsidRPr="00123627" w:rsidRDefault="004A19B7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Prašome pažymėti </w:t>
            </w:r>
            <w:r w:rsidR="008B2952" w:rsidRPr="00123627">
              <w:rPr>
                <w:rFonts w:ascii="Trebuchet MS" w:hAnsi="Trebuchet MS"/>
                <w:b/>
                <w:sz w:val="20"/>
                <w:szCs w:val="20"/>
              </w:rPr>
              <w:t>1 veiklos sritį, kurioje norėtumėte atlikti savanorišką veiklą:</w:t>
            </w:r>
          </w:p>
        </w:tc>
      </w:tr>
      <w:tr w:rsidR="00C12F76" w:rsidRPr="00123627" w:rsidTr="00E41F7D">
        <w:trPr>
          <w:trHeight w:val="1114"/>
        </w:trPr>
        <w:tc>
          <w:tcPr>
            <w:tcW w:w="4739" w:type="dxa"/>
            <w:gridSpan w:val="6"/>
          </w:tcPr>
          <w:p w:rsidR="00C12F76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Kultūros paveldas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Informacinės technologijos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Elektroninės paslaugos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Interaktyvi komunikacija su vartotojais</w:t>
            </w:r>
          </w:p>
        </w:tc>
        <w:tc>
          <w:tcPr>
            <w:tcW w:w="5187" w:type="dxa"/>
            <w:gridSpan w:val="5"/>
          </w:tcPr>
          <w:p w:rsidR="00C12F76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Komunikacija ir informacija</w:t>
            </w:r>
          </w:p>
          <w:p w:rsidR="008B2952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Renginiai ir parodos</w:t>
            </w:r>
          </w:p>
          <w:p w:rsidR="00C12F76" w:rsidRPr="00123627" w:rsidRDefault="008B2952" w:rsidP="00C12F76">
            <w:pPr>
              <w:numPr>
                <w:ilvl w:val="0"/>
                <w:numId w:val="1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23627">
              <w:rPr>
                <w:rFonts w:ascii="Trebuchet MS" w:hAnsi="Trebuchet MS"/>
                <w:color w:val="000000"/>
                <w:sz w:val="20"/>
                <w:szCs w:val="20"/>
              </w:rPr>
              <w:t>Kita__________________</w:t>
            </w: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3C3FA9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Kokias konkrečias veiklas gal</w:t>
            </w:r>
            <w:r w:rsidR="008B2952" w:rsidRPr="00123627">
              <w:rPr>
                <w:rFonts w:ascii="Trebuchet MS" w:hAnsi="Trebuchet MS"/>
                <w:b/>
                <w:sz w:val="20"/>
                <w:szCs w:val="20"/>
              </w:rPr>
              <w:t>ėtumėte atlikti Jūsų nurodytoje srityje</w:t>
            </w: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 (informaciją apie </w:t>
            </w:r>
            <w:r w:rsidR="003C3FA9" w:rsidRPr="00123627">
              <w:rPr>
                <w:rFonts w:ascii="Trebuchet MS" w:hAnsi="Trebuchet MS"/>
                <w:b/>
                <w:sz w:val="20"/>
                <w:szCs w:val="20"/>
              </w:rPr>
              <w:t>bibliotekoje vykdomas veiklas</w:t>
            </w:r>
            <w:r w:rsidRPr="00123627">
              <w:rPr>
                <w:rFonts w:ascii="Trebuchet MS" w:hAnsi="Trebuchet MS"/>
                <w:b/>
                <w:sz w:val="20"/>
                <w:szCs w:val="20"/>
              </w:rPr>
              <w:t xml:space="preserve"> galite rasti internetinėje VU bibliotekos svetainėje adresu:  http://www.mb.vu.lt/struktura   </w:t>
            </w: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23627" w:rsidRPr="00123627" w:rsidRDefault="00123627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B2952" w:rsidRPr="00123627" w:rsidRDefault="008B2952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12F76" w:rsidRPr="00123627" w:rsidTr="008B2952">
        <w:tc>
          <w:tcPr>
            <w:tcW w:w="9926" w:type="dxa"/>
            <w:gridSpan w:val="11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Kokios dienos ir laikas jums yra patogus dirbi savanorio(-ės) darbą?</w:t>
            </w: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Pirmadienis</w:t>
            </w: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 xml:space="preserve">Antradienis </w:t>
            </w: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Trečiadienis</w:t>
            </w: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Ketvirtadienis</w:t>
            </w: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Penktadienis</w:t>
            </w: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 xml:space="preserve">Šeštadienis </w:t>
            </w: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Iš ryto</w:t>
            </w: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Po pietų</w:t>
            </w: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963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3627">
              <w:rPr>
                <w:rFonts w:ascii="Trebuchet MS" w:hAnsi="Trebuchet MS"/>
                <w:sz w:val="20"/>
                <w:szCs w:val="20"/>
              </w:rPr>
              <w:t>Vakare</w:t>
            </w:r>
          </w:p>
        </w:tc>
        <w:tc>
          <w:tcPr>
            <w:tcW w:w="1638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8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2" w:type="dxa"/>
            <w:gridSpan w:val="2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963" w:type="dxa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63" w:type="dxa"/>
            <w:gridSpan w:val="10"/>
            <w:tcBorders>
              <w:bottom w:val="single" w:sz="4" w:space="0" w:color="auto"/>
            </w:tcBorders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23627">
              <w:rPr>
                <w:rFonts w:ascii="Trebuchet MS" w:hAnsi="Trebuchet MS"/>
                <w:i/>
                <w:sz w:val="20"/>
                <w:szCs w:val="20"/>
              </w:rPr>
              <w:t>P.S. Jei įmanoma, įrašykite tikslų laiką. Pvz., Pirmadieniais, iš ryto, 9 – 11 val.</w:t>
            </w:r>
          </w:p>
        </w:tc>
      </w:tr>
      <w:tr w:rsidR="00C12F76" w:rsidRPr="00123627" w:rsidTr="008B2952">
        <w:tc>
          <w:tcPr>
            <w:tcW w:w="9926" w:type="dxa"/>
            <w:gridSpan w:val="11"/>
            <w:shd w:val="clear" w:color="auto" w:fill="C0C0C0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12F76" w:rsidRPr="00123627" w:rsidTr="00E41F7D">
        <w:tc>
          <w:tcPr>
            <w:tcW w:w="4739" w:type="dxa"/>
            <w:gridSpan w:val="6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Jūsų parašas:</w:t>
            </w:r>
          </w:p>
          <w:p w:rsidR="008B2952" w:rsidRPr="00123627" w:rsidRDefault="008B2952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Data:</w:t>
            </w:r>
          </w:p>
        </w:tc>
      </w:tr>
      <w:tr w:rsidR="00C12F76" w:rsidRPr="00123627" w:rsidTr="00E41F7D">
        <w:tc>
          <w:tcPr>
            <w:tcW w:w="1740" w:type="dxa"/>
            <w:gridSpan w:val="3"/>
          </w:tcPr>
          <w:p w:rsidR="00C12F76" w:rsidRPr="00123627" w:rsidRDefault="00C12F76" w:rsidP="008B2952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23627">
              <w:rPr>
                <w:rFonts w:ascii="Trebuchet MS" w:hAnsi="Trebuchet MS"/>
                <w:b/>
                <w:sz w:val="20"/>
                <w:szCs w:val="20"/>
              </w:rPr>
              <w:t>Savanoriškos veiklos koordinatoriaus kontaktai:</w:t>
            </w:r>
          </w:p>
          <w:p w:rsidR="00C12F76" w:rsidRPr="00123627" w:rsidRDefault="00C12F76" w:rsidP="008B295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86" w:type="dxa"/>
            <w:gridSpan w:val="8"/>
          </w:tcPr>
          <w:p w:rsidR="004A19B7" w:rsidRPr="00123627" w:rsidRDefault="001B6EF9" w:rsidP="008B295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Dalia Mackelienė</w:t>
            </w:r>
          </w:p>
          <w:p w:rsidR="008B2952" w:rsidRPr="00505DE3" w:rsidRDefault="007F7931" w:rsidP="008B2952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hyperlink r:id="rId7" w:history="1">
              <w:r w:rsidR="001B6EF9" w:rsidRPr="00675E1A">
                <w:rPr>
                  <w:rStyle w:val="Hyperlink"/>
                  <w:rFonts w:ascii="Trebuchet MS" w:hAnsi="Trebuchet MS"/>
                  <w:sz w:val="20"/>
                  <w:szCs w:val="20"/>
                </w:rPr>
                <w:t>dalia.mackeliene</w:t>
              </w:r>
              <w:r w:rsidR="001B6EF9" w:rsidRPr="00505DE3">
                <w:rPr>
                  <w:rStyle w:val="Hyperlink"/>
                  <w:rFonts w:ascii="Trebuchet MS" w:hAnsi="Trebuchet MS"/>
                  <w:sz w:val="20"/>
                  <w:szCs w:val="20"/>
                  <w:lang w:val="pl-PL"/>
                </w:rPr>
                <w:t>@mb.vu.lt</w:t>
              </w:r>
            </w:hyperlink>
          </w:p>
          <w:p w:rsidR="008B2952" w:rsidRPr="001B6EF9" w:rsidRDefault="004A19B7" w:rsidP="008B295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B6EF9">
              <w:rPr>
                <w:rFonts w:ascii="Trebuchet MS" w:hAnsi="Trebuchet MS"/>
                <w:sz w:val="20"/>
                <w:szCs w:val="20"/>
                <w:lang w:val="en-US"/>
              </w:rPr>
              <w:t>8 5268713</w:t>
            </w:r>
            <w:r w:rsidR="008B2952" w:rsidRPr="001B6EF9">
              <w:rPr>
                <w:rFonts w:ascii="Trebuchet MS" w:hAnsi="Trebuchet MS"/>
                <w:sz w:val="20"/>
                <w:szCs w:val="20"/>
                <w:lang w:val="en-US"/>
              </w:rPr>
              <w:t>3</w:t>
            </w:r>
          </w:p>
        </w:tc>
      </w:tr>
    </w:tbl>
    <w:p w:rsidR="00C12F76" w:rsidRPr="00123627" w:rsidRDefault="00C12F76" w:rsidP="00C12F76">
      <w:pPr>
        <w:jc w:val="right"/>
        <w:rPr>
          <w:rFonts w:ascii="Trebuchet MS" w:hAnsi="Trebuchet MS"/>
          <w:sz w:val="22"/>
          <w:szCs w:val="22"/>
          <w:lang w:val="en-US"/>
        </w:rPr>
      </w:pPr>
      <w:r w:rsidRPr="00123627">
        <w:rPr>
          <w:rFonts w:ascii="Trebuchet MS" w:hAnsi="Trebuchet MS"/>
          <w:sz w:val="22"/>
          <w:szCs w:val="22"/>
        </w:rPr>
        <w:t>Mes laukiame jūsų</w:t>
      </w:r>
      <w:r w:rsidRPr="00123627">
        <w:rPr>
          <w:rFonts w:ascii="Trebuchet MS" w:hAnsi="Trebuchet MS"/>
          <w:sz w:val="22"/>
          <w:szCs w:val="22"/>
          <w:lang w:val="en-US"/>
        </w:rPr>
        <w:t>!</w:t>
      </w:r>
    </w:p>
    <w:p w:rsidR="001D2832" w:rsidRPr="00123627" w:rsidRDefault="001D2832">
      <w:pPr>
        <w:rPr>
          <w:rFonts w:ascii="Trebuchet MS" w:hAnsi="Trebuchet MS"/>
        </w:rPr>
      </w:pPr>
    </w:p>
    <w:sectPr w:rsidR="001D2832" w:rsidRPr="00123627" w:rsidSect="004A19B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7F51"/>
    <w:multiLevelType w:val="hybridMultilevel"/>
    <w:tmpl w:val="C98A70CC"/>
    <w:lvl w:ilvl="0" w:tplc="706C6626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76"/>
    <w:rsid w:val="00123627"/>
    <w:rsid w:val="001B6EF9"/>
    <w:rsid w:val="001D2832"/>
    <w:rsid w:val="003C3FA9"/>
    <w:rsid w:val="004A19B7"/>
    <w:rsid w:val="00505DE3"/>
    <w:rsid w:val="008B2952"/>
    <w:rsid w:val="008E0093"/>
    <w:rsid w:val="00C12F76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2F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2F76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1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B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2F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2F76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1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B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lia.mackeliene@mb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765E6D21</Template>
  <TotalTime>49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VULIB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Tuskenytė</dc:creator>
  <cp:lastModifiedBy>Milda Lukoševičiūtė</cp:lastModifiedBy>
  <cp:revision>7</cp:revision>
  <cp:lastPrinted>2014-03-26T06:18:00Z</cp:lastPrinted>
  <dcterms:created xsi:type="dcterms:W3CDTF">2014-03-26T06:05:00Z</dcterms:created>
  <dcterms:modified xsi:type="dcterms:W3CDTF">2018-03-28T06:48:00Z</dcterms:modified>
</cp:coreProperties>
</file>